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EF" w:rsidRPr="007D7117" w:rsidRDefault="00AE52EF" w:rsidP="007D7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17">
        <w:rPr>
          <w:rFonts w:ascii="Times New Roman" w:hAnsi="Times New Roman" w:cs="Times New Roman"/>
          <w:sz w:val="24"/>
          <w:szCs w:val="24"/>
        </w:rPr>
        <w:tab/>
      </w:r>
      <w:r w:rsidRPr="007D7117">
        <w:rPr>
          <w:rFonts w:ascii="Times New Roman" w:hAnsi="Times New Roman" w:cs="Times New Roman"/>
          <w:sz w:val="24"/>
          <w:szCs w:val="24"/>
        </w:rPr>
        <w:tab/>
      </w:r>
      <w:r w:rsidRPr="007D7117">
        <w:rPr>
          <w:rFonts w:ascii="Times New Roman" w:hAnsi="Times New Roman" w:cs="Times New Roman"/>
          <w:sz w:val="24"/>
          <w:szCs w:val="24"/>
        </w:rPr>
        <w:tab/>
      </w:r>
      <w:r w:rsidRPr="007D7117">
        <w:rPr>
          <w:rFonts w:ascii="Times New Roman" w:hAnsi="Times New Roman" w:cs="Times New Roman"/>
          <w:sz w:val="24"/>
          <w:szCs w:val="24"/>
        </w:rPr>
        <w:tab/>
      </w:r>
      <w:r w:rsidRPr="007D7117">
        <w:rPr>
          <w:rFonts w:ascii="Times New Roman" w:hAnsi="Times New Roman" w:cs="Times New Roman"/>
          <w:sz w:val="24"/>
          <w:szCs w:val="24"/>
        </w:rPr>
        <w:tab/>
      </w:r>
      <w:r w:rsidRPr="007D7117">
        <w:rPr>
          <w:rFonts w:ascii="Times New Roman" w:hAnsi="Times New Roman" w:cs="Times New Roman"/>
          <w:sz w:val="24"/>
          <w:szCs w:val="24"/>
        </w:rPr>
        <w:tab/>
      </w:r>
      <w:r w:rsidRPr="007D7117">
        <w:rPr>
          <w:rFonts w:ascii="Times New Roman" w:hAnsi="Times New Roman" w:cs="Times New Roman"/>
          <w:sz w:val="24"/>
          <w:szCs w:val="24"/>
        </w:rPr>
        <w:tab/>
      </w:r>
      <w:r w:rsidRPr="007D7117">
        <w:rPr>
          <w:rFonts w:ascii="Times New Roman" w:hAnsi="Times New Roman" w:cs="Times New Roman"/>
          <w:sz w:val="24"/>
          <w:szCs w:val="24"/>
        </w:rPr>
        <w:tab/>
      </w:r>
      <w:r w:rsidRPr="007D7117">
        <w:rPr>
          <w:rFonts w:ascii="Times New Roman" w:hAnsi="Times New Roman" w:cs="Times New Roman"/>
          <w:sz w:val="24"/>
          <w:szCs w:val="24"/>
        </w:rPr>
        <w:tab/>
      </w:r>
      <w:r w:rsidRPr="007D7117">
        <w:rPr>
          <w:rFonts w:ascii="Times New Roman" w:hAnsi="Times New Roman" w:cs="Times New Roman"/>
          <w:sz w:val="24"/>
          <w:szCs w:val="24"/>
        </w:rPr>
        <w:tab/>
        <w:t>4.sz. melléklet</w:t>
      </w:r>
    </w:p>
    <w:p w:rsidR="00AE52EF" w:rsidRDefault="00AE52EF" w:rsidP="007233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Benyújtandó: </w:t>
      </w:r>
    </w:p>
    <w:p w:rsidR="00AE52EF" w:rsidRDefault="00AE52EF" w:rsidP="007233D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Cserépfalui Közös Önkormányzati Hivatal</w:t>
      </w:r>
    </w:p>
    <w:p w:rsidR="00AE52EF" w:rsidRDefault="00AE52EF" w:rsidP="007233D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3413  Cserépfalu, Kossuth út 125.</w:t>
      </w:r>
    </w:p>
    <w:p w:rsidR="00AE52EF" w:rsidRDefault="00AE52EF" w:rsidP="007233D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AE52EF" w:rsidRDefault="00AE52EF" w:rsidP="007233DD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 É R E L E M</w:t>
      </w:r>
    </w:p>
    <w:p w:rsidR="00AE52EF" w:rsidRPr="009854DB" w:rsidRDefault="00AE52EF" w:rsidP="007233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4DB">
        <w:rPr>
          <w:rFonts w:ascii="Times New Roman" w:hAnsi="Times New Roman" w:cs="Times New Roman"/>
          <w:b/>
          <w:bCs/>
          <w:sz w:val="28"/>
          <w:szCs w:val="28"/>
        </w:rPr>
        <w:t xml:space="preserve">települési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rendkívüli (eseti) </w:t>
      </w:r>
      <w:r w:rsidRPr="009854DB">
        <w:rPr>
          <w:rFonts w:ascii="Times New Roman" w:hAnsi="Times New Roman" w:cs="Times New Roman"/>
          <w:b/>
          <w:bCs/>
          <w:sz w:val="28"/>
          <w:szCs w:val="28"/>
        </w:rPr>
        <w:t>támogatás megállapításához</w:t>
      </w:r>
    </w:p>
    <w:p w:rsidR="00AE52EF" w:rsidRDefault="00AE52EF" w:rsidP="007233D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igénylő adatai:</w:t>
      </w:r>
    </w:p>
    <w:p w:rsidR="00AE52EF" w:rsidRDefault="00AE52EF" w:rsidP="002971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Kérelmező neve: 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 </w:t>
      </w:r>
    </w:p>
    <w:p w:rsidR="00AE52EF" w:rsidRDefault="00AE52EF" w:rsidP="002971E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neve: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 </w:t>
      </w:r>
    </w:p>
    <w:p w:rsidR="00AE52EF" w:rsidRDefault="00AE52EF" w:rsidP="00297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helye, ideje:___________________________________________________ </w:t>
      </w:r>
    </w:p>
    <w:p w:rsidR="00AE52EF" w:rsidRDefault="00AE52EF" w:rsidP="002971E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E52EF" w:rsidRPr="002971E0" w:rsidRDefault="00AE52EF" w:rsidP="00297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1E0">
        <w:rPr>
          <w:rFonts w:ascii="Times New Roman" w:hAnsi="Times New Roman" w:cs="Times New Roman"/>
          <w:sz w:val="24"/>
          <w:szCs w:val="24"/>
        </w:rPr>
        <w:t>TAJ-szám: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AE52EF" w:rsidRDefault="00AE52EF" w:rsidP="007233DD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Családi állapota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AE52EF" w:rsidRDefault="00AE52EF" w:rsidP="007233DD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egyedülálló (hajadon, nőtlen)</w:t>
      </w:r>
    </w:p>
    <w:p w:rsidR="00AE52EF" w:rsidRDefault="00AE52EF" w:rsidP="007233DD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házastársával/ élettársával/bejegyzett élettársával lakik együtt</w:t>
      </w:r>
    </w:p>
    <w:p w:rsidR="00AE52EF" w:rsidRDefault="00AE52EF" w:rsidP="007233DD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házastársától külön élő  </w:t>
      </w:r>
      <w:r w:rsidRPr="003C7258">
        <w:rPr>
          <w:rFonts w:ascii="Times New Roman" w:hAnsi="Times New Roman" w:cs="Times New Roman"/>
        </w:rPr>
        <w:t>(amennyiben  lakcímük eltérő</w:t>
      </w:r>
      <w:r>
        <w:rPr>
          <w:rFonts w:ascii="Times New Roman" w:hAnsi="Times New Roman" w:cs="Times New Roman"/>
        </w:rPr>
        <w:t>!</w:t>
      </w:r>
      <w:r w:rsidRPr="003C72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</w:p>
    <w:p w:rsidR="00AE52EF" w:rsidRDefault="00AE52EF" w:rsidP="007233DD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elvált, </w:t>
      </w:r>
    </w:p>
    <w:p w:rsidR="00AE52EF" w:rsidRDefault="00AE52EF" w:rsidP="007233DD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özvegy</w:t>
      </w:r>
    </w:p>
    <w:p w:rsidR="00AE52EF" w:rsidRDefault="00AE52EF" w:rsidP="007233DD">
      <w:pPr>
        <w:pStyle w:val="NoSpacing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(a megfelelő rész aláhúzandó)</w:t>
      </w:r>
    </w:p>
    <w:p w:rsidR="00AE52EF" w:rsidRDefault="00AE52EF" w:rsidP="007233DD">
      <w:pPr>
        <w:pStyle w:val="NoSpacing"/>
        <w:ind w:left="360"/>
        <w:rPr>
          <w:rFonts w:ascii="Times New Roman" w:hAnsi="Times New Roman" w:cs="Times New Roman"/>
          <w:i/>
          <w:iCs/>
        </w:rPr>
      </w:pPr>
    </w:p>
    <w:p w:rsidR="00AE52EF" w:rsidRDefault="00AE52EF" w:rsidP="00342B7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Lakóhely:__________________ </w:t>
      </w:r>
      <w:r>
        <w:rPr>
          <w:rFonts w:ascii="Times New Roman" w:hAnsi="Times New Roman" w:cs="Times New Roman"/>
        </w:rPr>
        <w:t>( település) _______________________ (utca )____ (sz.)</w:t>
      </w:r>
    </w:p>
    <w:p w:rsidR="00AE52EF" w:rsidRDefault="00AE52EF" w:rsidP="00342B7A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Tartózkodási helye: </w:t>
      </w:r>
      <w:r>
        <w:rPr>
          <w:rFonts w:ascii="Times New Roman" w:hAnsi="Times New Roman" w:cs="Times New Roman"/>
        </w:rPr>
        <w:t xml:space="preserve">____________________ (település) _________________( utca) ____ (hsz.)  </w:t>
      </w:r>
    </w:p>
    <w:p w:rsidR="00AE52EF" w:rsidRDefault="00AE52EF" w:rsidP="007233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 A lakcímnyilvántartásba bejelentett, lakcímkártyán szereplő lakóhelyet, tartózkodási helyet kell </w:t>
      </w:r>
    </w:p>
    <w:p w:rsidR="00AE52EF" w:rsidRDefault="00AE52EF" w:rsidP="007233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feltüntetni.) </w:t>
      </w:r>
    </w:p>
    <w:p w:rsidR="00AE52EF" w:rsidRDefault="00AE52EF" w:rsidP="007233DD">
      <w:pPr>
        <w:pStyle w:val="NoSpacing"/>
        <w:rPr>
          <w:rFonts w:ascii="Times New Roman" w:hAnsi="Times New Roman" w:cs="Times New Roman"/>
          <w:i/>
          <w:iCs/>
        </w:rPr>
      </w:pPr>
    </w:p>
    <w:p w:rsidR="00AE52EF" w:rsidRPr="003C7258" w:rsidRDefault="00AE52EF" w:rsidP="00342B7A">
      <w:pPr>
        <w:pStyle w:val="NoSpacing"/>
        <w:ind w:left="180" w:hanging="1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4. </w:t>
      </w:r>
      <w:r w:rsidRPr="00390C97">
        <w:rPr>
          <w:rFonts w:ascii="Times New Roman" w:hAnsi="Times New Roman" w:cs="Times New Roman"/>
          <w:b/>
          <w:bCs/>
        </w:rPr>
        <w:t>Kijelentem,</w:t>
      </w:r>
      <w:r>
        <w:rPr>
          <w:rFonts w:ascii="Times New Roman" w:hAnsi="Times New Roman" w:cs="Times New Roman"/>
        </w:rPr>
        <w:t xml:space="preserve"> hogy </w:t>
      </w:r>
      <w:r w:rsidRPr="003C7258">
        <w:rPr>
          <w:rFonts w:ascii="Times New Roman" w:hAnsi="Times New Roman" w:cs="Times New Roman"/>
          <w:b/>
          <w:bCs/>
        </w:rPr>
        <w:t>életvitelszerűen lakóhelyemen</w:t>
      </w:r>
      <w:r>
        <w:rPr>
          <w:rFonts w:ascii="Times New Roman" w:hAnsi="Times New Roman" w:cs="Times New Roman"/>
        </w:rPr>
        <w:t xml:space="preserve"> vagy </w:t>
      </w:r>
      <w:r w:rsidRPr="003C7258">
        <w:rPr>
          <w:rFonts w:ascii="Times New Roman" w:hAnsi="Times New Roman" w:cs="Times New Roman"/>
          <w:b/>
          <w:bCs/>
        </w:rPr>
        <w:t>tartózkodási helyemen élek</w:t>
      </w:r>
      <w:r>
        <w:rPr>
          <w:rFonts w:ascii="Times New Roman" w:hAnsi="Times New Roman" w:cs="Times New Roman"/>
          <w:i/>
          <w:iCs/>
        </w:rPr>
        <w:t xml:space="preserve"> ( A meg-felelő rész aláhúzandó</w:t>
      </w:r>
      <w:r w:rsidRPr="003C7258">
        <w:rPr>
          <w:rFonts w:ascii="Times New Roman" w:hAnsi="Times New Roman" w:cs="Times New Roman"/>
          <w:i/>
          <w:iCs/>
        </w:rPr>
        <w:t xml:space="preserve">, azzal, hogy ezt a nyilatkozatot csak abban az esetben kell megtenni, ha bejelentett lakó- és tartózkodási hellyel is rendelkezik.) </w:t>
      </w:r>
    </w:p>
    <w:p w:rsidR="00AE52EF" w:rsidRDefault="00AE52EF" w:rsidP="007233DD">
      <w:pPr>
        <w:pStyle w:val="NoSpacing"/>
        <w:ind w:left="360"/>
        <w:rPr>
          <w:rFonts w:ascii="Times New Roman" w:hAnsi="Times New Roman" w:cs="Times New Roman"/>
          <w:i/>
          <w:iCs/>
        </w:rPr>
      </w:pPr>
    </w:p>
    <w:p w:rsidR="00AE52EF" w:rsidRDefault="00AE52EF" w:rsidP="007D21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5. 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kérelmező családi körülménye:</w:t>
      </w:r>
    </w:p>
    <w:p w:rsidR="00AE52EF" w:rsidRDefault="00AE52EF" w:rsidP="007233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5.1.1. □ egyedül élő,</w:t>
      </w:r>
    </w:p>
    <w:p w:rsidR="00AE52EF" w:rsidRDefault="00AE52EF" w:rsidP="007233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5.1.2. □ nem egyedül élő.</w:t>
      </w:r>
    </w:p>
    <w:p w:rsidR="00AE52EF" w:rsidRDefault="00AE52EF" w:rsidP="007233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5.2. A kérelmező családjában élő közeli hozzátartozók adatai</w:t>
      </w:r>
    </w:p>
    <w:p w:rsidR="00AE52EF" w:rsidRDefault="00AE52EF" w:rsidP="00342B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5.2.1. A kérelmező családjában, a kérelmezővel azonos lakcímen élő közeli hozzátartozók</w:t>
      </w:r>
    </w:p>
    <w:p w:rsidR="00AE52EF" w:rsidRDefault="00AE52EF" w:rsidP="00342B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száma: ......... fő.</w:t>
      </w:r>
    </w:p>
    <w:p w:rsidR="00AE52EF" w:rsidRDefault="00AE52EF" w:rsidP="00342B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2"/>
        <w:gridCol w:w="2273"/>
        <w:gridCol w:w="1701"/>
        <w:gridCol w:w="1560"/>
        <w:gridCol w:w="1417"/>
        <w:gridCol w:w="1559"/>
      </w:tblGrid>
      <w:tr w:rsidR="00AE52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E</w:t>
            </w:r>
          </w:p>
        </w:tc>
      </w:tr>
      <w:tr w:rsidR="00AE52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Közeli hozzátartozó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neve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Anyja neve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Születési helye, ideje (év, hó, nap)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Társadalom- biztosítási Azonosító Jele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Családi kapcsolat megnevezése</w:t>
            </w:r>
          </w:p>
        </w:tc>
      </w:tr>
      <w:tr w:rsidR="00AE52EF" w:rsidTr="00342B7A">
        <w:trPr>
          <w:trHeight w:val="3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52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52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52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52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E52EF" w:rsidRDefault="00AE52EF" w:rsidP="0072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E52EF" w:rsidRDefault="00AE52EF" w:rsidP="0072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család</w:t>
      </w:r>
      <w:r>
        <w:rPr>
          <w:rFonts w:ascii="Times New Roman" w:hAnsi="Times New Roman" w:cs="Times New Roman"/>
          <w:sz w:val="20"/>
          <w:szCs w:val="20"/>
          <w:lang w:eastAsia="hu-HU"/>
        </w:rPr>
        <w:t>: egy lakásban, vagy személyes gondoskodást nyújtó bentlakásos szociális, gyermekvédelmi intézményben együtt lakó, ott bejelentett lakóhellyel vagy tartózkodási hellyel rendelkező közeli hozzátartozók közössége.</w:t>
      </w:r>
    </w:p>
    <w:p w:rsidR="00AE52EF" w:rsidRDefault="00AE52EF" w:rsidP="0072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közeli hozzátartozó</w:t>
      </w:r>
      <w:r>
        <w:rPr>
          <w:rFonts w:ascii="Times New Roman" w:hAnsi="Times New Roman" w:cs="Times New Roman"/>
          <w:sz w:val="20"/>
          <w:szCs w:val="20"/>
          <w:lang w:eastAsia="hu-HU"/>
        </w:rPr>
        <w:t>:</w:t>
      </w:r>
    </w:p>
    <w:p w:rsidR="00AE52EF" w:rsidRDefault="00AE52EF" w:rsidP="007233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>a házastárs, élettárs,</w:t>
      </w:r>
    </w:p>
    <w:p w:rsidR="00AE52EF" w:rsidRDefault="00AE52EF" w:rsidP="007233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</w:t>
      </w:r>
    </w:p>
    <w:p w:rsidR="00AE52EF" w:rsidRDefault="00AE52EF" w:rsidP="007233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>korhatárra való tekintet nélkül a tartósan beteg, az autista, illetve a testi, érzékszervi, értelmi vagy beszédfogyatékos vér szerinti, örökbe fogadott, illetve nevelt gyermek, amennyiben ez az állapot a gyermek 25. életévétnek betöltését megelőzően is fennállt ( a továbbiakban fogyatékos gyermek),</w:t>
      </w:r>
    </w:p>
    <w:p w:rsidR="00AE52EF" w:rsidRDefault="00AE52EF" w:rsidP="007233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a 18. életévét be nem töltött gyermek vonatkozásában a vér szerinti és az örökbe fogadó szülő, illetve a szülő házastársa vagy élettársa;)</w:t>
      </w:r>
    </w:p>
    <w:p w:rsidR="00AE52EF" w:rsidRPr="00971CD6" w:rsidRDefault="00AE52EF" w:rsidP="0072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hu-HU"/>
        </w:rPr>
      </w:pPr>
    </w:p>
    <w:p w:rsidR="00AE52EF" w:rsidRDefault="00AE52EF" w:rsidP="00FC705C">
      <w:pPr>
        <w:pStyle w:val="NoSpacing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FC70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génylés oka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FC70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E52EF" w:rsidRPr="00FC705C" w:rsidRDefault="00AE52EF" w:rsidP="00FC705C">
      <w:pPr>
        <w:pStyle w:val="NoSpacing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FC70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aláhúzandó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AE52EF" w:rsidRPr="00B46514" w:rsidRDefault="00AE52EF" w:rsidP="00276646">
      <w:pPr>
        <w:spacing w:after="0" w:line="240" w:lineRule="auto"/>
        <w:ind w:left="476"/>
        <w:jc w:val="both"/>
        <w:rPr>
          <w:rFonts w:ascii="Times New Roman" w:hAnsi="Times New Roman" w:cs="Times New Roman"/>
          <w:sz w:val="24"/>
          <w:szCs w:val="24"/>
        </w:rPr>
      </w:pPr>
      <w:r w:rsidRPr="00B4651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46514">
        <w:rPr>
          <w:rFonts w:ascii="Times New Roman" w:hAnsi="Times New Roman" w:cs="Times New Roman"/>
          <w:sz w:val="24"/>
          <w:szCs w:val="24"/>
        </w:rPr>
        <w:t xml:space="preserve">) </w:t>
      </w:r>
      <w:r w:rsidRPr="00B4651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46514">
        <w:rPr>
          <w:rFonts w:ascii="Times New Roman" w:hAnsi="Times New Roman" w:cs="Times New Roman"/>
          <w:sz w:val="24"/>
          <w:szCs w:val="24"/>
        </w:rPr>
        <w:t>s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46514">
        <w:rPr>
          <w:rFonts w:ascii="Times New Roman" w:hAnsi="Times New Roman" w:cs="Times New Roman"/>
          <w:sz w:val="24"/>
          <w:szCs w:val="24"/>
        </w:rPr>
        <w:t xml:space="preserve">ládot 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B46514">
        <w:rPr>
          <w:rFonts w:ascii="Times New Roman" w:hAnsi="Times New Roman" w:cs="Times New Roman"/>
          <w:sz w:val="24"/>
          <w:szCs w:val="24"/>
        </w:rPr>
        <w:t>rt</w:t>
      </w:r>
      <w:r w:rsidRPr="00B465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46514">
        <w:rPr>
          <w:rFonts w:ascii="Times New Roman" w:hAnsi="Times New Roman" w:cs="Times New Roman"/>
          <w:sz w:val="24"/>
          <w:szCs w:val="24"/>
        </w:rPr>
        <w:t>lemi ká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46514">
        <w:rPr>
          <w:rFonts w:ascii="Times New Roman" w:hAnsi="Times New Roman" w:cs="Times New Roman"/>
          <w:sz w:val="24"/>
          <w:szCs w:val="24"/>
        </w:rPr>
        <w:t>,</w:t>
      </w:r>
    </w:p>
    <w:p w:rsidR="00AE52EF" w:rsidRPr="00B46514" w:rsidRDefault="00AE52EF" w:rsidP="00276646">
      <w:pPr>
        <w:spacing w:after="0" w:line="240" w:lineRule="auto"/>
        <w:ind w:left="836" w:right="76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6514">
        <w:rPr>
          <w:rFonts w:ascii="Times New Roman" w:hAnsi="Times New Roman" w:cs="Times New Roman"/>
          <w:sz w:val="24"/>
          <w:szCs w:val="24"/>
        </w:rPr>
        <w:t>b)  ha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6514">
        <w:rPr>
          <w:rFonts w:ascii="Times New Roman" w:hAnsi="Times New Roman" w:cs="Times New Roman"/>
          <w:sz w:val="24"/>
          <w:szCs w:val="24"/>
        </w:rPr>
        <w:t>a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B46514">
        <w:rPr>
          <w:rFonts w:ascii="Times New Roman" w:hAnsi="Times New Roman" w:cs="Times New Roman"/>
          <w:sz w:val="24"/>
          <w:szCs w:val="24"/>
        </w:rPr>
        <w:t>s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4651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B46514">
        <w:rPr>
          <w:rFonts w:ascii="Times New Roman" w:hAnsi="Times New Roman" w:cs="Times New Roman"/>
          <w:sz w:val="24"/>
          <w:szCs w:val="24"/>
        </w:rPr>
        <w:t xml:space="preserve">d </w:t>
      </w:r>
      <w:r w:rsidRPr="00B4651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B46514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B4651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B46514">
        <w:rPr>
          <w:rFonts w:ascii="Times New Roman" w:hAnsi="Times New Roman" w:cs="Times New Roman"/>
          <w:sz w:val="24"/>
          <w:szCs w:val="24"/>
        </w:rPr>
        <w:t xml:space="preserve">ik </w:t>
      </w:r>
      <w:r w:rsidRPr="00B46514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B4651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46514">
        <w:rPr>
          <w:rFonts w:ascii="Times New Roman" w:hAnsi="Times New Roman" w:cs="Times New Roman"/>
          <w:sz w:val="24"/>
          <w:szCs w:val="24"/>
        </w:rPr>
        <w:t>ja 5</w:t>
      </w:r>
      <w:r w:rsidRPr="00B465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46514">
        <w:rPr>
          <w:rFonts w:ascii="Times New Roman" w:hAnsi="Times New Roman" w:cs="Times New Roman"/>
          <w:sz w:val="24"/>
          <w:szCs w:val="24"/>
        </w:rPr>
        <w:t>n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46514">
        <w:rPr>
          <w:rFonts w:ascii="Times New Roman" w:hAnsi="Times New Roman" w:cs="Times New Roman"/>
          <w:sz w:val="24"/>
          <w:szCs w:val="24"/>
        </w:rPr>
        <w:t xml:space="preserve">pot </w:t>
      </w:r>
      <w:r w:rsidRPr="00B4651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4651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46514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46514">
        <w:rPr>
          <w:rFonts w:ascii="Times New Roman" w:hAnsi="Times New Roman" w:cs="Times New Roman"/>
          <w:sz w:val="24"/>
          <w:szCs w:val="24"/>
        </w:rPr>
        <w:t>ladó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46514">
        <w:rPr>
          <w:rFonts w:ascii="Times New Roman" w:hAnsi="Times New Roman" w:cs="Times New Roman"/>
          <w:sz w:val="24"/>
          <w:szCs w:val="24"/>
        </w:rPr>
        <w:t>n k</w:t>
      </w:r>
      <w:r w:rsidRPr="00B46514">
        <w:rPr>
          <w:rFonts w:ascii="Times New Roman" w:hAnsi="Times New Roman" w:cs="Times New Roman"/>
          <w:spacing w:val="2"/>
          <w:sz w:val="24"/>
          <w:szCs w:val="24"/>
        </w:rPr>
        <w:t>ó</w:t>
      </w:r>
      <w:r w:rsidRPr="00B46514">
        <w:rPr>
          <w:rFonts w:ascii="Times New Roman" w:hAnsi="Times New Roman" w:cs="Times New Roman"/>
          <w:sz w:val="24"/>
          <w:szCs w:val="24"/>
        </w:rPr>
        <w:t>r</w:t>
      </w:r>
      <w:r w:rsidRPr="00B4651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B4651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B46514">
        <w:rPr>
          <w:rFonts w:ascii="Times New Roman" w:hAnsi="Times New Roman" w:cs="Times New Roman"/>
          <w:sz w:val="24"/>
          <w:szCs w:val="24"/>
        </w:rPr>
        <w:t>i ke</w:t>
      </w:r>
      <w:r w:rsidRPr="00B4651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46514">
        <w:rPr>
          <w:rFonts w:ascii="Times New Roman" w:hAnsi="Times New Roman" w:cs="Times New Roman"/>
          <w:sz w:val="24"/>
          <w:szCs w:val="24"/>
        </w:rPr>
        <w:t>lésb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46514">
        <w:rPr>
          <w:rFonts w:ascii="Times New Roman" w:hAnsi="Times New Roman" w:cs="Times New Roman"/>
          <w:sz w:val="24"/>
          <w:szCs w:val="24"/>
        </w:rPr>
        <w:t>n r</w:t>
      </w:r>
      <w:r w:rsidRPr="00B46514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Pr="00B46514">
        <w:rPr>
          <w:rFonts w:ascii="Times New Roman" w:hAnsi="Times New Roman" w:cs="Times New Roman"/>
          <w:sz w:val="24"/>
          <w:szCs w:val="24"/>
        </w:rPr>
        <w:t>s</w:t>
      </w:r>
      <w:r w:rsidRPr="00B4651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46514">
        <w:rPr>
          <w:rFonts w:ascii="Times New Roman" w:hAnsi="Times New Roman" w:cs="Times New Roman"/>
          <w:sz w:val="24"/>
          <w:szCs w:val="24"/>
        </w:rPr>
        <w:t>sül</w:t>
      </w:r>
      <w:r w:rsidRPr="00B4651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46514">
        <w:rPr>
          <w:rFonts w:ascii="Times New Roman" w:hAnsi="Times New Roman" w:cs="Times New Roman"/>
          <w:sz w:val="24"/>
          <w:szCs w:val="24"/>
        </w:rPr>
        <w:t>,</w:t>
      </w:r>
    </w:p>
    <w:p w:rsidR="00AE52EF" w:rsidRPr="00B46514" w:rsidRDefault="00AE52EF" w:rsidP="00276646">
      <w:pPr>
        <w:spacing w:after="0" w:line="240" w:lineRule="auto"/>
        <w:ind w:left="836" w:right="78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651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46514">
        <w:rPr>
          <w:rFonts w:ascii="Times New Roman" w:hAnsi="Times New Roman" w:cs="Times New Roman"/>
          <w:sz w:val="24"/>
          <w:szCs w:val="24"/>
        </w:rPr>
        <w:t xml:space="preserve">) </w:t>
      </w:r>
      <w:r w:rsidRPr="00B4651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46514">
        <w:rPr>
          <w:rFonts w:ascii="Times New Roman" w:hAnsi="Times New Roman" w:cs="Times New Roman"/>
          <w:sz w:val="24"/>
          <w:szCs w:val="24"/>
        </w:rPr>
        <w:t>,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B46514">
        <w:rPr>
          <w:rFonts w:ascii="Times New Roman" w:hAnsi="Times New Roman" w:cs="Times New Roman"/>
          <w:sz w:val="24"/>
          <w:szCs w:val="24"/>
        </w:rPr>
        <w:t>z</w:t>
      </w:r>
      <w:r w:rsidRPr="00B4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46514">
        <w:rPr>
          <w:rFonts w:ascii="Times New Roman" w:hAnsi="Times New Roman" w:cs="Times New Roman"/>
          <w:sz w:val="24"/>
          <w:szCs w:val="24"/>
        </w:rPr>
        <w:t>lőre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6514">
        <w:rPr>
          <w:rFonts w:ascii="Times New Roman" w:hAnsi="Times New Roman" w:cs="Times New Roman"/>
          <w:sz w:val="24"/>
          <w:szCs w:val="24"/>
        </w:rPr>
        <w:t>n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46514">
        <w:rPr>
          <w:rFonts w:ascii="Times New Roman" w:hAnsi="Times New Roman" w:cs="Times New Roman"/>
          <w:sz w:val="24"/>
          <w:szCs w:val="24"/>
        </w:rPr>
        <w:t xml:space="preserve">m </w:t>
      </w:r>
      <w:r w:rsidRPr="00B4651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46514">
        <w:rPr>
          <w:rFonts w:ascii="Times New Roman" w:hAnsi="Times New Roman" w:cs="Times New Roman"/>
          <w:sz w:val="24"/>
          <w:szCs w:val="24"/>
        </w:rPr>
        <w:t>r</w:t>
      </w:r>
      <w:r w:rsidRPr="00B46514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4651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46514">
        <w:rPr>
          <w:rFonts w:ascii="Times New Roman" w:hAnsi="Times New Roman" w:cs="Times New Roman"/>
          <w:sz w:val="24"/>
          <w:szCs w:val="24"/>
        </w:rPr>
        <w:t>t</w:t>
      </w:r>
      <w:r w:rsidRPr="00B4651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46514">
        <w:rPr>
          <w:rFonts w:ascii="Times New Roman" w:hAnsi="Times New Roman" w:cs="Times New Roman"/>
          <w:sz w:val="24"/>
          <w:szCs w:val="24"/>
        </w:rPr>
        <w:t>, v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B46514">
        <w:rPr>
          <w:rFonts w:ascii="Times New Roman" w:hAnsi="Times New Roman" w:cs="Times New Roman"/>
          <w:sz w:val="24"/>
          <w:szCs w:val="24"/>
        </w:rPr>
        <w:t>r</w:t>
      </w:r>
      <w:r w:rsidRPr="00B4651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46514">
        <w:rPr>
          <w:rFonts w:ascii="Times New Roman" w:hAnsi="Times New Roman" w:cs="Times New Roman"/>
          <w:sz w:val="24"/>
          <w:szCs w:val="24"/>
        </w:rPr>
        <w:t>t</w:t>
      </w:r>
      <w:r w:rsidRPr="00B4651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46514">
        <w:rPr>
          <w:rFonts w:ascii="Times New Roman" w:hAnsi="Times New Roman" w:cs="Times New Roman"/>
          <w:sz w:val="24"/>
          <w:szCs w:val="24"/>
        </w:rPr>
        <w:t xml:space="preserve">n, a család megélhetéséhez szükséges </w:t>
      </w:r>
      <w:r w:rsidRPr="00B46514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46514">
        <w:rPr>
          <w:rFonts w:ascii="Times New Roman" w:hAnsi="Times New Roman" w:cs="Times New Roman"/>
          <w:sz w:val="24"/>
          <w:szCs w:val="24"/>
        </w:rPr>
        <w:t>ia</w:t>
      </w:r>
      <w:r w:rsidRPr="00B46514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B4651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B46514">
        <w:rPr>
          <w:rFonts w:ascii="Times New Roman" w:hAnsi="Times New Roman" w:cs="Times New Roman"/>
          <w:sz w:val="24"/>
          <w:szCs w:val="24"/>
        </w:rPr>
        <w:t>s,</w:t>
      </w:r>
    </w:p>
    <w:p w:rsidR="00AE52EF" w:rsidRPr="00276646" w:rsidRDefault="00AE52EF" w:rsidP="00276646">
      <w:pPr>
        <w:spacing w:after="0" w:line="240" w:lineRule="auto"/>
        <w:ind w:left="476" w:right="1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646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276646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76646">
        <w:rPr>
          <w:rFonts w:ascii="Times New Roman" w:hAnsi="Times New Roman" w:cs="Times New Roman"/>
          <w:spacing w:val="2"/>
          <w:sz w:val="24"/>
          <w:szCs w:val="24"/>
          <w:lang w:val="en-US"/>
        </w:rPr>
        <w:t>g</w:t>
      </w:r>
      <w:r w:rsidRPr="00276646">
        <w:rPr>
          <w:rFonts w:ascii="Times New Roman" w:hAnsi="Times New Roman" w:cs="Times New Roman"/>
          <w:spacing w:val="-5"/>
          <w:sz w:val="24"/>
          <w:szCs w:val="24"/>
          <w:lang w:val="en-US"/>
        </w:rPr>
        <w:t>y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 xml:space="preserve">k </w:t>
      </w:r>
      <w:r w:rsidRPr="00276646">
        <w:rPr>
          <w:rFonts w:ascii="Times New Roman" w:hAnsi="Times New Roman" w:cs="Times New Roman"/>
          <w:spacing w:val="2"/>
          <w:sz w:val="24"/>
          <w:szCs w:val="24"/>
          <w:lang w:val="en-US"/>
        </w:rPr>
        <w:t>h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á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á</w:t>
      </w:r>
      <w:r w:rsidRPr="00276646">
        <w:rPr>
          <w:rFonts w:ascii="Times New Roman" w:hAnsi="Times New Roman" w:cs="Times New Roman"/>
          <w:spacing w:val="5"/>
          <w:sz w:val="24"/>
          <w:szCs w:val="24"/>
          <w:lang w:val="en-US"/>
        </w:rPr>
        <w:t>n</w:t>
      </w:r>
      <w:r w:rsidRPr="00276646">
        <w:rPr>
          <w:rFonts w:ascii="Times New Roman" w:hAnsi="Times New Roman" w:cs="Times New Roman"/>
          <w:spacing w:val="-5"/>
          <w:sz w:val="24"/>
          <w:szCs w:val="24"/>
          <w:lang w:val="en-US"/>
        </w:rPr>
        <w:t>y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os h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pacing w:val="3"/>
          <w:sz w:val="24"/>
          <w:szCs w:val="24"/>
          <w:lang w:val="en-US"/>
        </w:rPr>
        <w:t>l</w:t>
      </w:r>
      <w:r w:rsidRPr="00276646">
        <w:rPr>
          <w:rFonts w:ascii="Times New Roman" w:hAnsi="Times New Roman" w:cs="Times New Roman"/>
          <w:spacing w:val="-5"/>
          <w:sz w:val="24"/>
          <w:szCs w:val="24"/>
          <w:lang w:val="en-US"/>
        </w:rPr>
        <w:t>y</w:t>
      </w:r>
      <w:r w:rsidRPr="00276646">
        <w:rPr>
          <w:rFonts w:ascii="Times New Roman" w:hAnsi="Times New Roman" w:cs="Times New Roman"/>
          <w:spacing w:val="4"/>
          <w:sz w:val="24"/>
          <w:szCs w:val="24"/>
          <w:lang w:val="en-US"/>
        </w:rPr>
        <w:t>z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 xml:space="preserve">te miatt a 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c</w:t>
      </w:r>
      <w:r w:rsidRPr="00276646">
        <w:rPr>
          <w:rFonts w:ascii="Times New Roman" w:hAnsi="Times New Roman" w:cs="Times New Roman"/>
          <w:spacing w:val="2"/>
          <w:sz w:val="24"/>
          <w:szCs w:val="24"/>
          <w:lang w:val="en-US"/>
        </w:rPr>
        <w:t>s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 xml:space="preserve">lád 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276646">
        <w:rPr>
          <w:rFonts w:ascii="Times New Roman" w:hAnsi="Times New Roman" w:cs="Times New Roman"/>
          <w:spacing w:val="5"/>
          <w:sz w:val="24"/>
          <w:szCs w:val="24"/>
          <w:lang w:val="en-US"/>
        </w:rPr>
        <w:t>n</w:t>
      </w:r>
      <w:r w:rsidRPr="00276646">
        <w:rPr>
          <w:rFonts w:ascii="Times New Roman" w:hAnsi="Times New Roman" w:cs="Times New Roman"/>
          <w:spacing w:val="-5"/>
          <w:sz w:val="24"/>
          <w:szCs w:val="24"/>
          <w:lang w:val="en-US"/>
        </w:rPr>
        <w:t>y</w:t>
      </w:r>
      <w:r w:rsidRPr="00276646">
        <w:rPr>
          <w:rFonts w:ascii="Times New Roman" w:hAnsi="Times New Roman" w:cs="Times New Roman"/>
          <w:spacing w:val="4"/>
          <w:sz w:val="24"/>
          <w:szCs w:val="24"/>
          <w:lang w:val="en-US"/>
        </w:rPr>
        <w:t>a</w:t>
      </w:r>
      <w:r w:rsidRPr="00276646">
        <w:rPr>
          <w:rFonts w:ascii="Times New Roman" w:hAnsi="Times New Roman" w:cs="Times New Roman"/>
          <w:spacing w:val="-2"/>
          <w:sz w:val="24"/>
          <w:szCs w:val="24"/>
          <w:lang w:val="en-US"/>
        </w:rPr>
        <w:t>g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i s</w:t>
      </w:r>
      <w:r w:rsidRPr="00276646">
        <w:rPr>
          <w:rFonts w:ascii="Times New Roman" w:hAnsi="Times New Roman" w:cs="Times New Roman"/>
          <w:spacing w:val="2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pacing w:val="-2"/>
          <w:sz w:val="24"/>
          <w:szCs w:val="24"/>
          <w:lang w:val="en-US"/>
        </w:rPr>
        <w:t>g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t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é</w:t>
      </w:r>
      <w:r w:rsidRPr="00276646">
        <w:rPr>
          <w:rFonts w:ascii="Times New Roman" w:hAnsi="Times New Roman" w:cs="Times New Roman"/>
          <w:spacing w:val="-2"/>
          <w:sz w:val="24"/>
          <w:szCs w:val="24"/>
          <w:lang w:val="en-US"/>
        </w:rPr>
        <w:t>g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r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z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r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ul,</w:t>
      </w:r>
    </w:p>
    <w:p w:rsidR="00AE52EF" w:rsidRPr="00276646" w:rsidRDefault="00AE52EF" w:rsidP="00276646">
      <w:pPr>
        <w:spacing w:after="0" w:line="240" w:lineRule="auto"/>
        <w:ind w:left="476" w:right="46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276646">
        <w:rPr>
          <w:rFonts w:ascii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c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lád</w:t>
      </w:r>
      <w:r w:rsidRPr="00276646">
        <w:rPr>
          <w:rFonts w:ascii="Times New Roman" w:hAnsi="Times New Roman" w:cs="Times New Roman"/>
          <w:spacing w:val="2"/>
          <w:sz w:val="24"/>
          <w:szCs w:val="24"/>
          <w:lang w:val="en-US"/>
        </w:rPr>
        <w:t>b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n történt h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lál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AE52EF" w:rsidRPr="00276646" w:rsidRDefault="00AE52EF" w:rsidP="00276646">
      <w:pPr>
        <w:tabs>
          <w:tab w:val="left" w:pos="820"/>
        </w:tabs>
        <w:spacing w:after="0" w:line="240" w:lineRule="auto"/>
        <w:ind w:left="836" w:right="84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f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76646">
        <w:rPr>
          <w:rFonts w:ascii="Times New Roman" w:hAnsi="Times New Roman" w:cs="Times New Roman"/>
          <w:spacing w:val="2"/>
          <w:sz w:val="24"/>
          <w:szCs w:val="24"/>
          <w:lang w:val="en-US"/>
        </w:rPr>
        <w:t>g</w:t>
      </w:r>
      <w:r w:rsidRPr="00276646">
        <w:rPr>
          <w:rFonts w:ascii="Times New Roman" w:hAnsi="Times New Roman" w:cs="Times New Roman"/>
          <w:spacing w:val="-5"/>
          <w:sz w:val="24"/>
          <w:szCs w:val="24"/>
          <w:lang w:val="en-US"/>
        </w:rPr>
        <w:t>y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76646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é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276646">
        <w:rPr>
          <w:rFonts w:ascii="Times New Roman" w:hAnsi="Times New Roman" w:cs="Times New Roman"/>
          <w:spacing w:val="3"/>
          <w:sz w:val="24"/>
          <w:szCs w:val="24"/>
          <w:lang w:val="en-US"/>
        </w:rPr>
        <w:t>t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76646">
        <w:rPr>
          <w:rFonts w:ascii="Times New Roman" w:hAnsi="Times New Roman" w:cs="Times New Roman"/>
          <w:spacing w:val="-2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lnő</w:t>
      </w:r>
      <w:r w:rsidRPr="00276646">
        <w:rPr>
          <w:rFonts w:ascii="Times New Roman" w:hAnsi="Times New Roman" w:cs="Times New Roman"/>
          <w:spacing w:val="3"/>
          <w:sz w:val="24"/>
          <w:szCs w:val="24"/>
          <w:lang w:val="en-US"/>
        </w:rPr>
        <w:t>t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isko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l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á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z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tat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á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á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l,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76646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g</w:t>
      </w:r>
      <w:r w:rsidRPr="00276646">
        <w:rPr>
          <w:rFonts w:ascii="Times New Roman" w:hAnsi="Times New Roman" w:cs="Times New Roman"/>
          <w:spacing w:val="-5"/>
          <w:sz w:val="24"/>
          <w:szCs w:val="24"/>
          <w:lang w:val="en-US"/>
        </w:rPr>
        <w:t>y</w:t>
      </w:r>
      <w:r w:rsidRPr="00276646">
        <w:rPr>
          <w:rFonts w:ascii="Times New Roman" w:hAnsi="Times New Roman" w:cs="Times New Roman"/>
          <w:spacing w:val="4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óvod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76646">
        <w:rPr>
          <w:rFonts w:ascii="Times New Roman" w:hAnsi="Times New Roman" w:cs="Times New Roman"/>
          <w:spacing w:val="2"/>
          <w:sz w:val="24"/>
          <w:szCs w:val="24"/>
          <w:lang w:val="en-US"/>
        </w:rPr>
        <w:t>n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lé</w:t>
      </w:r>
      <w:r w:rsidRPr="00276646">
        <w:rPr>
          <w:rFonts w:ascii="Times New Roman" w:hAnsi="Times New Roman" w:cs="Times New Roman"/>
          <w:spacing w:val="2"/>
          <w:sz w:val="24"/>
          <w:szCs w:val="24"/>
          <w:lang w:val="en-US"/>
        </w:rPr>
        <w:t>s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é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l,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c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76646">
        <w:rPr>
          <w:rFonts w:ascii="Times New Roman" w:hAnsi="Times New Roman" w:cs="Times New Roman"/>
          <w:spacing w:val="3"/>
          <w:sz w:val="24"/>
          <w:szCs w:val="24"/>
          <w:lang w:val="en-US"/>
        </w:rPr>
        <w:t>l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a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tos</w:t>
      </w:r>
      <w:r w:rsidRPr="00276646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pacing w:val="2"/>
          <w:sz w:val="24"/>
          <w:szCs w:val="24"/>
          <w:lang w:val="en-US"/>
        </w:rPr>
        <w:t>g</w:t>
      </w:r>
      <w:r w:rsidRPr="00276646">
        <w:rPr>
          <w:rFonts w:ascii="Times New Roman" w:hAnsi="Times New Roman" w:cs="Times New Roman"/>
          <w:spacing w:val="-5"/>
          <w:sz w:val="24"/>
          <w:szCs w:val="24"/>
          <w:lang w:val="en-US"/>
        </w:rPr>
        <w:t>y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z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276646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kiad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á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sok,</w:t>
      </w:r>
      <w:r w:rsidRPr="00276646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276646">
        <w:rPr>
          <w:rFonts w:ascii="Times New Roman" w:hAnsi="Times New Roman" w:cs="Times New Roman"/>
          <w:spacing w:val="2"/>
          <w:sz w:val="24"/>
          <w:szCs w:val="24"/>
          <w:lang w:val="en-US"/>
        </w:rPr>
        <w:t>g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y a</w:t>
      </w:r>
      <w:r w:rsidRPr="00276646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é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dőnői</w:t>
      </w:r>
      <w:r w:rsidRPr="00276646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z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276646">
        <w:rPr>
          <w:rFonts w:ascii="Times New Roman" w:hAnsi="Times New Roman" w:cs="Times New Roman"/>
          <w:spacing w:val="-2"/>
          <w:sz w:val="24"/>
          <w:szCs w:val="24"/>
          <w:lang w:val="en-US"/>
        </w:rPr>
        <w:t>g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á</w:t>
      </w:r>
      <w:r w:rsidRPr="00276646">
        <w:rPr>
          <w:rFonts w:ascii="Times New Roman" w:hAnsi="Times New Roman" w:cs="Times New Roman"/>
          <w:spacing w:val="3"/>
          <w:sz w:val="24"/>
          <w:szCs w:val="24"/>
          <w:lang w:val="en-US"/>
        </w:rPr>
        <w:t>l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t,</w:t>
      </w:r>
      <w:r w:rsidRPr="00276646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l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 xml:space="preserve">letve 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é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z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é</w:t>
      </w:r>
      <w:r w:rsidRPr="00276646">
        <w:rPr>
          <w:rFonts w:ascii="Times New Roman" w:hAnsi="Times New Roman" w:cs="Times New Roman"/>
          <w:spacing w:val="-2"/>
          <w:sz w:val="24"/>
          <w:szCs w:val="24"/>
          <w:lang w:val="en-US"/>
        </w:rPr>
        <w:t>g</w:t>
      </w:r>
      <w:r w:rsidRPr="00276646">
        <w:rPr>
          <w:rFonts w:ascii="Times New Roman" w:hAnsi="Times New Roman" w:cs="Times New Roman"/>
          <w:spacing w:val="2"/>
          <w:sz w:val="24"/>
          <w:szCs w:val="24"/>
          <w:lang w:val="en-US"/>
        </w:rPr>
        <w:t>üg</w:t>
      </w:r>
      <w:r w:rsidRPr="00276646">
        <w:rPr>
          <w:rFonts w:ascii="Times New Roman" w:hAnsi="Times New Roman" w:cs="Times New Roman"/>
          <w:spacing w:val="-5"/>
          <w:sz w:val="24"/>
          <w:szCs w:val="24"/>
          <w:lang w:val="en-US"/>
        </w:rPr>
        <w:t>y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i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nté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z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mé</w:t>
      </w:r>
      <w:r w:rsidRPr="00276646">
        <w:rPr>
          <w:rFonts w:ascii="Times New Roman" w:hAnsi="Times New Roman" w:cs="Times New Roman"/>
          <w:spacing w:val="4"/>
          <w:sz w:val="24"/>
          <w:szCs w:val="24"/>
          <w:lang w:val="en-US"/>
        </w:rPr>
        <w:t>n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76646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á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t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j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solt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z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276646">
        <w:rPr>
          <w:rFonts w:ascii="Times New Roman" w:hAnsi="Times New Roman" w:cs="Times New Roman"/>
          <w:spacing w:val="-2"/>
          <w:sz w:val="24"/>
          <w:szCs w:val="24"/>
          <w:lang w:val="en-US"/>
        </w:rPr>
        <w:t>g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á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t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tá</w:t>
      </w:r>
      <w:r w:rsidRPr="00276646">
        <w:rPr>
          <w:rFonts w:ascii="Times New Roman" w:hAnsi="Times New Roman" w:cs="Times New Roman"/>
          <w:spacing w:val="2"/>
          <w:sz w:val="24"/>
          <w:szCs w:val="24"/>
          <w:lang w:val="en-US"/>
        </w:rPr>
        <w:t>s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 xml:space="preserve">ok, 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l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á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tás</w:t>
      </w:r>
      <w:r w:rsidRPr="00276646">
        <w:rPr>
          <w:rFonts w:ascii="Times New Roman" w:hAnsi="Times New Roman" w:cs="Times New Roman"/>
          <w:spacing w:val="4"/>
          <w:sz w:val="24"/>
          <w:szCs w:val="24"/>
          <w:lang w:val="en-US"/>
        </w:rPr>
        <w:t>o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k igé</w:t>
      </w:r>
      <w:r w:rsidRPr="00276646">
        <w:rPr>
          <w:rFonts w:ascii="Times New Roman" w:hAnsi="Times New Roman" w:cs="Times New Roman"/>
          <w:spacing w:val="4"/>
          <w:sz w:val="24"/>
          <w:szCs w:val="24"/>
          <w:lang w:val="en-US"/>
        </w:rPr>
        <w:t>n</w:t>
      </w:r>
      <w:r w:rsidRPr="00276646">
        <w:rPr>
          <w:rFonts w:ascii="Times New Roman" w:hAnsi="Times New Roman" w:cs="Times New Roman"/>
          <w:spacing w:val="-5"/>
          <w:sz w:val="24"/>
          <w:szCs w:val="24"/>
          <w:lang w:val="en-US"/>
        </w:rPr>
        <w:t>y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76646">
        <w:rPr>
          <w:rFonts w:ascii="Times New Roman" w:hAnsi="Times New Roman" w:cs="Times New Roman"/>
          <w:spacing w:val="-1"/>
          <w:sz w:val="24"/>
          <w:szCs w:val="24"/>
          <w:lang w:val="en-US"/>
        </w:rPr>
        <w:t>é</w:t>
      </w:r>
      <w:r w:rsidRPr="00276646">
        <w:rPr>
          <w:rFonts w:ascii="Times New Roman" w:hAnsi="Times New Roman" w:cs="Times New Roman"/>
          <w:spacing w:val="3"/>
          <w:sz w:val="24"/>
          <w:szCs w:val="24"/>
          <w:lang w:val="en-US"/>
        </w:rPr>
        <w:t>t</w:t>
      </w:r>
      <w:r w:rsidRPr="00276646">
        <w:rPr>
          <w:rFonts w:ascii="Times New Roman" w:hAnsi="Times New Roman" w:cs="Times New Roman"/>
          <w:spacing w:val="1"/>
          <w:sz w:val="24"/>
          <w:szCs w:val="24"/>
          <w:lang w:val="en-US"/>
        </w:rPr>
        <w:t>e</w:t>
      </w:r>
      <w:r w:rsidRPr="00276646">
        <w:rPr>
          <w:rFonts w:ascii="Times New Roman" w:hAnsi="Times New Roman" w:cs="Times New Roman"/>
          <w:sz w:val="24"/>
          <w:szCs w:val="24"/>
          <w:lang w:val="en-US"/>
        </w:rPr>
        <w:t>le</w:t>
      </w:r>
    </w:p>
    <w:p w:rsidR="00AE52EF" w:rsidRPr="00FC705C" w:rsidRDefault="00AE52EF" w:rsidP="00FC705C">
      <w:pPr>
        <w:pStyle w:val="NoSpacing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52EF" w:rsidRDefault="00AE52EF" w:rsidP="007233DD">
      <w:pPr>
        <w:pStyle w:val="NoSpacing"/>
        <w:ind w:left="360"/>
        <w:rPr>
          <w:rFonts w:ascii="Times New Roman" w:hAnsi="Times New Roman" w:cs="Times New Roman"/>
          <w:i/>
          <w:iCs/>
        </w:rPr>
      </w:pPr>
    </w:p>
    <w:p w:rsidR="00AE52EF" w:rsidRDefault="00AE52EF" w:rsidP="007233DD">
      <w:pPr>
        <w:pStyle w:val="NoSpacing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II. </w:t>
      </w:r>
      <w:r>
        <w:rPr>
          <w:rFonts w:ascii="Times New Roman" w:hAnsi="Times New Roman" w:cs="Times New Roman"/>
          <w:b/>
          <w:bCs/>
        </w:rPr>
        <w:t>A települési létfenntartási támogatás igénylésének egyéb  indoka:</w:t>
      </w:r>
    </w:p>
    <w:p w:rsidR="00AE52EF" w:rsidRDefault="00AE52EF" w:rsidP="007233DD">
      <w:pPr>
        <w:pStyle w:val="NoSpacing"/>
        <w:ind w:left="360"/>
        <w:rPr>
          <w:rFonts w:ascii="Times New Roman" w:hAnsi="Times New Roman" w:cs="Times New Roman"/>
          <w:i/>
          <w:iCs/>
        </w:rPr>
      </w:pPr>
    </w:p>
    <w:p w:rsidR="00AE52EF" w:rsidRDefault="00AE52EF" w:rsidP="007233DD">
      <w:r>
        <w:t>__________________________________________________________________________________</w:t>
      </w:r>
    </w:p>
    <w:p w:rsidR="00AE52EF" w:rsidRDefault="00AE52EF" w:rsidP="007233DD">
      <w:r>
        <w:t>__________________________________________________________________________________</w:t>
      </w:r>
    </w:p>
    <w:p w:rsidR="00AE52EF" w:rsidRDefault="00AE52EF" w:rsidP="007233DD">
      <w:r>
        <w:t>__________________________________________________________________________________</w:t>
      </w:r>
    </w:p>
    <w:p w:rsidR="00AE52EF" w:rsidRDefault="00AE52EF" w:rsidP="007233DD">
      <w:r>
        <w:t>__________________________________________________________________________________</w:t>
      </w:r>
    </w:p>
    <w:p w:rsidR="00AE52EF" w:rsidRDefault="00AE52EF" w:rsidP="007233DD">
      <w:r>
        <w:t xml:space="preserve">__________________________________________________________________________________ </w:t>
      </w:r>
    </w:p>
    <w:p w:rsidR="00AE52EF" w:rsidRDefault="00AE52EF" w:rsidP="007233DD">
      <w:r>
        <w:t xml:space="preserve">__________________________________________________________________________________ </w:t>
      </w:r>
    </w:p>
    <w:p w:rsidR="00AE52EF" w:rsidRDefault="00AE52EF" w:rsidP="007233DD">
      <w:r>
        <w:t>__________________________________________________________________________________</w:t>
      </w:r>
    </w:p>
    <w:p w:rsidR="00AE52EF" w:rsidRDefault="00AE52EF" w:rsidP="007233DD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AE52EF" w:rsidRDefault="00AE52EF" w:rsidP="007233DD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AE52EF" w:rsidRDefault="00AE52EF" w:rsidP="007233DD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Jövedelmi adatok</w:t>
      </w:r>
    </w:p>
    <w:p w:rsidR="00AE52EF" w:rsidRDefault="00AE52EF" w:rsidP="007233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AE52EF" w:rsidRDefault="00AE52EF" w:rsidP="007233DD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kérelmező, valamint a családban élő közeli hozzátartozóinak a havi jövedelme forintban: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3118"/>
        <w:gridCol w:w="1700"/>
        <w:gridCol w:w="850"/>
        <w:gridCol w:w="850"/>
        <w:gridCol w:w="850"/>
        <w:gridCol w:w="850"/>
        <w:gridCol w:w="854"/>
      </w:tblGrid>
      <w:tr w:rsidR="00AE52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C</w:t>
            </w:r>
          </w:p>
        </w:tc>
      </w:tr>
      <w:tr w:rsidR="00AE52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 jövedelem típusa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Kérelmező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 családban élő közeli hozzátartozók</w:t>
            </w:r>
          </w:p>
        </w:tc>
      </w:tr>
      <w:tr w:rsidR="00AE52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Munkaviszonyból és más foglalkoztatási jogviszonyból származó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AE52EF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ebből közfoglalkoztatásból származó: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AE52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AE52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Táppénz, gyermekgondozási támogatások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AE52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Nyugellátás és egyéb nyugdíjszerű rendszeres szociális ellátások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AE52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Önkormányzat, járási hivatal és munkaügyi szervek által folyósított ellátások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AE52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Egyéb jövedelem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52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Összes jövedelem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AE52EF" w:rsidRDefault="00AE52EF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E52EF" w:rsidRDefault="00AE52EF" w:rsidP="007233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2EF" w:rsidRDefault="00AE52EF" w:rsidP="007233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 főre jutó havi nettó jövedelem (ügyintéző tölti ki) ___________ Ft/hó.</w:t>
      </w:r>
    </w:p>
    <w:p w:rsidR="00AE52EF" w:rsidRDefault="00AE52EF" w:rsidP="00723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A kérelemhez mellékelni kell a jövedelmi adatok táblázat 1-9 pontjaiban feltüntetett jövedelmek valódiságát igazoló iratokat, melyek 30 napnál régebbiek nem lehetnek.)</w:t>
      </w:r>
    </w:p>
    <w:p w:rsidR="00AE52EF" w:rsidRDefault="00AE52EF" w:rsidP="007233DD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Egyéb nyilatkozatok:</w:t>
      </w:r>
    </w:p>
    <w:p w:rsidR="00AE52EF" w:rsidRDefault="00AE52EF" w:rsidP="00723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kérelemben közölt jövedelmi adatok valódiságát </w:t>
      </w:r>
      <w:r w:rsidRPr="00A7558C">
        <w:rPr>
          <w:rFonts w:ascii="Times New Roman" w:hAnsi="Times New Roman" w:cs="Times New Roman"/>
          <w:i/>
          <w:iCs/>
          <w:sz w:val="24"/>
          <w:szCs w:val="24"/>
        </w:rPr>
        <w:t>a szociális igazgatásról és a szociális ellátásokról szóló 1993. évi III. törvény 10.§-ának (7) bekezdése</w:t>
      </w:r>
      <w:r>
        <w:rPr>
          <w:rFonts w:ascii="Times New Roman" w:hAnsi="Times New Roman" w:cs="Times New Roman"/>
          <w:sz w:val="24"/>
          <w:szCs w:val="24"/>
        </w:rPr>
        <w:t xml:space="preserve"> alapján a szociális hatáskört gyakorló szerv – a NAV hatáskörrel és illetékességgel rendelkező igazgatósága útján – ellenőrizheti.</w:t>
      </w:r>
    </w:p>
    <w:p w:rsidR="00AE52EF" w:rsidRDefault="00AE52EF" w:rsidP="00723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 a kérelemben szereplő adatoknak a szociális igazgatási eljárás során történő felhasználásához.</w:t>
      </w:r>
    </w:p>
    <w:p w:rsidR="00AE52EF" w:rsidRDefault="00AE52EF" w:rsidP="007233D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Büntetőjogi felelősségem tudatában kijelentem, hogy a fenti adatok a valóságnak megfelelnek.</w:t>
      </w:r>
    </w:p>
    <w:p w:rsidR="00AE52EF" w:rsidRDefault="00AE52EF" w:rsidP="007233D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Tudomásul veszem, hogy valótlan adatközlés esetén a támogatás megszüntetésre kerül a jogosulatlanul és rosszhiszeműen igénybe vett támogatást a folyósító szerv kamattal megemelt összegben visszaköveteli.</w:t>
      </w:r>
    </w:p>
    <w:p w:rsidR="00AE52EF" w:rsidRDefault="00AE52EF" w:rsidP="007233D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E52EF" w:rsidRDefault="00AE52EF" w:rsidP="007233D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Cserépfalu, 2015.____________________ hó ___ nap</w:t>
      </w:r>
    </w:p>
    <w:p w:rsidR="00AE52EF" w:rsidRDefault="00AE52EF" w:rsidP="007233D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E52EF" w:rsidRDefault="00AE52EF" w:rsidP="007233D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E52EF" w:rsidRDefault="00AE52EF" w:rsidP="007233D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            _____________________________________</w:t>
      </w:r>
    </w:p>
    <w:p w:rsidR="00AE52EF" w:rsidRDefault="00AE52EF" w:rsidP="00FD20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kérelmező aláírása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kérelmező házastársa/élettársa</w:t>
      </w:r>
    </w:p>
    <w:p w:rsidR="00AE52EF" w:rsidRDefault="00AE52EF" w:rsidP="00FD20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bejegyzett élettársa aláírása</w:t>
      </w:r>
    </w:p>
    <w:sectPr w:rsidR="00AE52EF" w:rsidSect="0012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F56"/>
    <w:multiLevelType w:val="hybridMultilevel"/>
    <w:tmpl w:val="01FC833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32B2"/>
    <w:multiLevelType w:val="hybridMultilevel"/>
    <w:tmpl w:val="7334EC3C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B0BE9"/>
    <w:multiLevelType w:val="hybridMultilevel"/>
    <w:tmpl w:val="B700F4BC"/>
    <w:lvl w:ilvl="0" w:tplc="26422BD4">
      <w:start w:val="3"/>
      <w:numFmt w:val="upperRoman"/>
      <w:lvlText w:val="%1."/>
      <w:lvlJc w:val="left"/>
      <w:pPr>
        <w:ind w:left="72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3DD"/>
    <w:rsid w:val="00033C75"/>
    <w:rsid w:val="00070902"/>
    <w:rsid w:val="000F280A"/>
    <w:rsid w:val="0012690A"/>
    <w:rsid w:val="00276646"/>
    <w:rsid w:val="00290080"/>
    <w:rsid w:val="002971E0"/>
    <w:rsid w:val="00342B7A"/>
    <w:rsid w:val="00390C97"/>
    <w:rsid w:val="003C7258"/>
    <w:rsid w:val="004A3FC1"/>
    <w:rsid w:val="00566567"/>
    <w:rsid w:val="006F66A6"/>
    <w:rsid w:val="007233DD"/>
    <w:rsid w:val="00797D2E"/>
    <w:rsid w:val="007B2FF6"/>
    <w:rsid w:val="007D2154"/>
    <w:rsid w:val="007D7117"/>
    <w:rsid w:val="00824A5D"/>
    <w:rsid w:val="00971CD6"/>
    <w:rsid w:val="009854DB"/>
    <w:rsid w:val="009F5ADB"/>
    <w:rsid w:val="00A7558C"/>
    <w:rsid w:val="00AA7225"/>
    <w:rsid w:val="00AE52EF"/>
    <w:rsid w:val="00B46514"/>
    <w:rsid w:val="00E57628"/>
    <w:rsid w:val="00E623CF"/>
    <w:rsid w:val="00FC705C"/>
    <w:rsid w:val="00FD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233D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3</Pages>
  <Words>787</Words>
  <Characters>5431</Characters>
  <Application>Microsoft Office Outlook</Application>
  <DocSecurity>0</DocSecurity>
  <Lines>0</Lines>
  <Paragraphs>0</Paragraphs>
  <ScaleCrop>false</ScaleCrop>
  <Company>Körjegyzőség Cserépfalu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Körjegyzőség Cserépfalu</cp:lastModifiedBy>
  <cp:revision>10</cp:revision>
  <cp:lastPrinted>2015-03-26T13:49:00Z</cp:lastPrinted>
  <dcterms:created xsi:type="dcterms:W3CDTF">2015-03-05T13:14:00Z</dcterms:created>
  <dcterms:modified xsi:type="dcterms:W3CDTF">2015-05-04T06:39:00Z</dcterms:modified>
</cp:coreProperties>
</file>